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1D" w:rsidRPr="00C24E1D" w:rsidRDefault="00C24E1D" w:rsidP="00C24E1D">
      <w:pPr>
        <w:jc w:val="center"/>
        <w:rPr>
          <w:b/>
          <w:sz w:val="40"/>
          <w:szCs w:val="40"/>
        </w:rPr>
      </w:pPr>
      <w:r w:rsidRPr="00C24E1D">
        <w:rPr>
          <w:b/>
          <w:sz w:val="44"/>
          <w:szCs w:val="44"/>
        </w:rPr>
        <w:t>4</w:t>
      </w:r>
      <w:r w:rsidRPr="00C24E1D">
        <w:rPr>
          <w:b/>
          <w:sz w:val="44"/>
          <w:szCs w:val="44"/>
          <w:vertAlign w:val="superscript"/>
        </w:rPr>
        <w:t>th</w:t>
      </w:r>
      <w:r w:rsidRPr="00C24E1D">
        <w:rPr>
          <w:b/>
          <w:sz w:val="44"/>
          <w:szCs w:val="44"/>
        </w:rPr>
        <w:t xml:space="preserve"> GRADE READING</w:t>
      </w:r>
      <w:r w:rsidRPr="00C24E1D">
        <w:rPr>
          <w:b/>
          <w:sz w:val="40"/>
          <w:szCs w:val="40"/>
        </w:rPr>
        <w:t xml:space="preserve"> LIST 2019.2020</w:t>
      </w:r>
    </w:p>
    <w:p w:rsidR="00C24E1D" w:rsidRDefault="00C24E1D"/>
    <w:p w:rsidR="00C24E1D" w:rsidRPr="00C24E1D" w:rsidRDefault="00C24E1D">
      <w:pPr>
        <w:rPr>
          <w:b/>
          <w:sz w:val="40"/>
          <w:szCs w:val="40"/>
        </w:rPr>
      </w:pPr>
      <w:r w:rsidRPr="00C24E1D">
        <w:rPr>
          <w:b/>
          <w:sz w:val="40"/>
          <w:szCs w:val="40"/>
        </w:rPr>
        <w:t>ASSIGNMENT #1</w:t>
      </w:r>
    </w:p>
    <w:p w:rsidR="00C24E1D" w:rsidRDefault="00C24E1D">
      <w:r>
        <w:t xml:space="preserve">Choose any Chet Gecko mystery book.  Read the book carefully and complete the </w:t>
      </w:r>
      <w:r w:rsidRPr="00C24E1D">
        <w:rPr>
          <w:b/>
        </w:rPr>
        <w:t>Detective Case Report</w:t>
      </w:r>
      <w:r>
        <w:t xml:space="preserve">.  </w:t>
      </w:r>
    </w:p>
    <w:p w:rsidR="00C24E1D" w:rsidRPr="00C24E1D" w:rsidRDefault="00C24E1D">
      <w:pPr>
        <w:rPr>
          <w:b/>
        </w:rPr>
      </w:pPr>
      <w:hyperlink r:id="rId5" w:history="1">
        <w:r w:rsidRPr="00C24E1D">
          <w:rPr>
            <w:rStyle w:val="Hyperlink"/>
          </w:rPr>
          <w:t>Detective Case Report (click to open)</w:t>
        </w:r>
      </w:hyperlink>
    </w:p>
    <w:p w:rsidR="00C24E1D" w:rsidRDefault="00C24E1D"/>
    <w:p w:rsidR="00C24E1D" w:rsidRPr="00C24E1D" w:rsidRDefault="00C24E1D">
      <w:pPr>
        <w:rPr>
          <w:b/>
          <w:sz w:val="40"/>
          <w:szCs w:val="40"/>
        </w:rPr>
      </w:pPr>
      <w:r w:rsidRPr="00C24E1D">
        <w:rPr>
          <w:b/>
          <w:sz w:val="40"/>
          <w:szCs w:val="40"/>
        </w:rPr>
        <w:t>ASSIGNMENT #2</w:t>
      </w:r>
    </w:p>
    <w:p w:rsidR="00C24E1D" w:rsidRDefault="00C24E1D">
      <w:r>
        <w:t xml:space="preserve">Track down </w:t>
      </w:r>
      <w:r w:rsidRPr="00C24E1D">
        <w:rPr>
          <w:b/>
          <w:u w:val="single"/>
        </w:rPr>
        <w:t>Love That Dog</w:t>
      </w:r>
      <w:r>
        <w:t xml:space="preserve"> by Sharon Creech.  Read about Jack and his poetic journey.  After you are finished reading, </w:t>
      </w:r>
      <w:r w:rsidRPr="00C24E1D">
        <w:rPr>
          <w:b/>
        </w:rPr>
        <w:t>pick two</w:t>
      </w:r>
      <w:r>
        <w:t xml:space="preserve"> of the reading response topics to answer.  Please remember to write neatly, and in complete sentences.  </w:t>
      </w:r>
    </w:p>
    <w:p w:rsidR="000D15D5" w:rsidRDefault="000D15D5"/>
    <w:p w:rsidR="000D15D5" w:rsidRDefault="000D15D5">
      <w:hyperlink r:id="rId6" w:history="1">
        <w:r w:rsidRPr="000D15D5">
          <w:rPr>
            <w:rStyle w:val="Hyperlink"/>
          </w:rPr>
          <w:t>Reading Response Journal Topics page 1 (click to open)</w:t>
        </w:r>
      </w:hyperlink>
    </w:p>
    <w:p w:rsidR="000D15D5" w:rsidRDefault="000D15D5">
      <w:hyperlink r:id="rId7" w:history="1">
        <w:r w:rsidRPr="000D15D5">
          <w:rPr>
            <w:rStyle w:val="Hyperlink"/>
          </w:rPr>
          <w:t>Reading Response Journal Topics page 2 (click to open)</w:t>
        </w:r>
      </w:hyperlink>
      <w:bookmarkStart w:id="0" w:name="_GoBack"/>
      <w:bookmarkEnd w:id="0"/>
    </w:p>
    <w:p w:rsidR="00C24E1D" w:rsidRDefault="00C24E1D"/>
    <w:sectPr w:rsidR="00C2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1D"/>
    <w:rsid w:val="00081D32"/>
    <w:rsid w:val="000D15D5"/>
    <w:rsid w:val="00370948"/>
    <w:rsid w:val="008135E1"/>
    <w:rsid w:val="008F732B"/>
    <w:rsid w:val="00C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ha-datashare-01.patrickhenryacademy.edu\staff\rwilliams\Documents\My%20Pictures\Summer%20Reading%204th%20Gr\Summer%20Reading%204th%20Gr%20Reading%20Response%20pg%202%2019.2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pha-datashare-01.patrickhenryacademy.edu\staff\rwilliams\Documents\My%20Pictures\Summer%20Reading%204th%20Gr\Summer%20Reading%204th%20Gr%20Reading%20Response%20pg%201%2019.20.jpg" TargetMode="External"/><Relationship Id="rId5" Type="http://schemas.openxmlformats.org/officeDocument/2006/relationships/hyperlink" Target="file:///\\pha-datashare-01.patrickhenryacademy.edu\staff\rwilliams\Documents\My%20Pictures\Summer%20Reading%204th%20Gr\Summer%20Reading%204th%20Gr%20Detective%20Case%20Report%2019.2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E0E046EA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Williams</dc:creator>
  <cp:lastModifiedBy>Renee Williams</cp:lastModifiedBy>
  <cp:revision>2</cp:revision>
  <cp:lastPrinted>2019-05-21T13:49:00Z</cp:lastPrinted>
  <dcterms:created xsi:type="dcterms:W3CDTF">2019-05-21T13:33:00Z</dcterms:created>
  <dcterms:modified xsi:type="dcterms:W3CDTF">2019-05-21T14:07:00Z</dcterms:modified>
</cp:coreProperties>
</file>